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322" w:rsidRPr="00701E1D" w:rsidRDefault="00025322" w:rsidP="00422F03">
      <w:pPr>
        <w:pStyle w:val="BodyText"/>
        <w:rPr>
          <w:b/>
          <w:bCs/>
          <w:sz w:val="32"/>
          <w:szCs w:val="32"/>
          <w:u w:val="single"/>
        </w:rPr>
      </w:pPr>
      <w:r w:rsidRPr="00701E1D">
        <w:rPr>
          <w:b/>
          <w:bCs/>
          <w:sz w:val="32"/>
          <w:szCs w:val="32"/>
          <w:u w:val="single"/>
        </w:rPr>
        <w:t>DANSKE GUDSTJENESTER</w:t>
      </w:r>
    </w:p>
    <w:p w:rsidR="00025322" w:rsidRDefault="00025322" w:rsidP="00422F03">
      <w:pPr>
        <w:pStyle w:val="BodyText"/>
        <w:rPr>
          <w:sz w:val="24"/>
        </w:rPr>
      </w:pPr>
    </w:p>
    <w:p w:rsidR="00025322" w:rsidRDefault="00025322" w:rsidP="00422F03">
      <w:pPr>
        <w:pStyle w:val="BodyText"/>
        <w:rPr>
          <w:sz w:val="24"/>
        </w:rPr>
      </w:pPr>
    </w:p>
    <w:p w:rsidR="00025322" w:rsidRDefault="00025322" w:rsidP="00422F03">
      <w:pPr>
        <w:pStyle w:val="BodyText"/>
        <w:rPr>
          <w:sz w:val="24"/>
        </w:rPr>
      </w:pPr>
    </w:p>
    <w:p w:rsidR="00025322" w:rsidRPr="0037578B" w:rsidRDefault="00025322" w:rsidP="00422F03">
      <w:pPr>
        <w:pStyle w:val="BodyTex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November </w:t>
      </w:r>
    </w:p>
    <w:p w:rsidR="00025322" w:rsidRDefault="00025322" w:rsidP="0037578B">
      <w:pPr>
        <w:pStyle w:val="BodyText"/>
        <w:rPr>
          <w:sz w:val="28"/>
          <w:szCs w:val="28"/>
        </w:rPr>
      </w:pPr>
      <w:r w:rsidRPr="0037578B">
        <w:rPr>
          <w:sz w:val="28"/>
          <w:szCs w:val="28"/>
        </w:rPr>
        <w:t>Den 0</w:t>
      </w:r>
      <w:r>
        <w:rPr>
          <w:sz w:val="28"/>
          <w:szCs w:val="28"/>
        </w:rPr>
        <w:t>6</w:t>
      </w:r>
      <w:r w:rsidRPr="0037578B">
        <w:rPr>
          <w:sz w:val="28"/>
          <w:szCs w:val="28"/>
        </w:rPr>
        <w:t xml:space="preserve">. kl. 10.30 </w:t>
      </w:r>
    </w:p>
    <w:p w:rsidR="00025322" w:rsidRPr="0037578B" w:rsidRDefault="00025322" w:rsidP="0037578B">
      <w:pPr>
        <w:pStyle w:val="BodyText"/>
        <w:rPr>
          <w:sz w:val="28"/>
          <w:szCs w:val="28"/>
        </w:rPr>
      </w:pPr>
      <w:r>
        <w:rPr>
          <w:sz w:val="28"/>
          <w:szCs w:val="28"/>
        </w:rPr>
        <w:t>Allehelgen</w:t>
      </w:r>
    </w:p>
    <w:p w:rsidR="00025322" w:rsidRDefault="00025322" w:rsidP="00CD26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Anne Krogh</w:t>
      </w:r>
    </w:p>
    <w:p w:rsidR="00025322" w:rsidRPr="00544C5B" w:rsidRDefault="00025322" w:rsidP="00422F03">
      <w:pPr>
        <w:pStyle w:val="BodyText"/>
        <w:rPr>
          <w:b/>
          <w:sz w:val="28"/>
          <w:szCs w:val="28"/>
        </w:rPr>
      </w:pPr>
    </w:p>
    <w:p w:rsidR="00025322" w:rsidRPr="00544C5B" w:rsidRDefault="00025322" w:rsidP="00422F03">
      <w:pPr>
        <w:pStyle w:val="BodyText"/>
        <w:rPr>
          <w:sz w:val="28"/>
          <w:szCs w:val="28"/>
        </w:rPr>
      </w:pPr>
      <w:r>
        <w:rPr>
          <w:b/>
          <w:bCs/>
          <w:sz w:val="28"/>
          <w:szCs w:val="28"/>
        </w:rPr>
        <w:t>December</w:t>
      </w:r>
    </w:p>
    <w:p w:rsidR="00025322" w:rsidRDefault="00025322" w:rsidP="00CD26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Den 04. kl. 19.00 </w:t>
      </w:r>
    </w:p>
    <w:p w:rsidR="00025322" w:rsidRDefault="00025322" w:rsidP="00CD26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 9 læsninger – Dansk-Tysk</w:t>
      </w:r>
    </w:p>
    <w:p w:rsidR="00025322" w:rsidRDefault="00025322" w:rsidP="00CD26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Anne Krogh</w:t>
      </w:r>
    </w:p>
    <w:p w:rsidR="00025322" w:rsidRDefault="00025322" w:rsidP="00CD26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med Soul Ladies</w:t>
      </w:r>
    </w:p>
    <w:p w:rsidR="00025322" w:rsidRDefault="00025322" w:rsidP="00CD26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5322" w:rsidRDefault="00025322" w:rsidP="00CD26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Den 24. kl. 14.00 juleaften</w:t>
      </w:r>
    </w:p>
    <w:p w:rsidR="00025322" w:rsidRDefault="00025322" w:rsidP="00CD26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Anne  Krogh</w:t>
      </w:r>
    </w:p>
    <w:p w:rsidR="00025322" w:rsidRDefault="00025322" w:rsidP="00422F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5322" w:rsidRDefault="00025322" w:rsidP="00422F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5322" w:rsidRPr="00544C5B" w:rsidRDefault="00025322" w:rsidP="008E407A">
      <w:pPr>
        <w:pStyle w:val="BodyTex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Januar</w:t>
      </w:r>
    </w:p>
    <w:p w:rsidR="00025322" w:rsidRDefault="00025322" w:rsidP="00CD2647">
      <w:pPr>
        <w:pStyle w:val="BodyText"/>
        <w:rPr>
          <w:sz w:val="28"/>
          <w:szCs w:val="28"/>
        </w:rPr>
      </w:pPr>
      <w:r w:rsidRPr="00544C5B">
        <w:rPr>
          <w:sz w:val="28"/>
          <w:szCs w:val="28"/>
        </w:rPr>
        <w:t>Den 0</w:t>
      </w:r>
      <w:r>
        <w:rPr>
          <w:sz w:val="28"/>
          <w:szCs w:val="28"/>
        </w:rPr>
        <w:t>1. kl. 19</w:t>
      </w:r>
      <w:r w:rsidRPr="00544C5B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Pr="00544C5B">
        <w:rPr>
          <w:sz w:val="28"/>
          <w:szCs w:val="28"/>
        </w:rPr>
        <w:t xml:space="preserve">0 </w:t>
      </w:r>
    </w:p>
    <w:p w:rsidR="00025322" w:rsidRDefault="00025322" w:rsidP="00CD2647">
      <w:pPr>
        <w:pStyle w:val="BodyText"/>
        <w:rPr>
          <w:sz w:val="28"/>
          <w:szCs w:val="28"/>
        </w:rPr>
      </w:pPr>
      <w:r>
        <w:rPr>
          <w:sz w:val="28"/>
          <w:szCs w:val="28"/>
        </w:rPr>
        <w:t>Nytårsgudstjeneste m. vin og kransekage</w:t>
      </w:r>
    </w:p>
    <w:p w:rsidR="00025322" w:rsidRDefault="00025322" w:rsidP="00422F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Anne Krogh</w:t>
      </w:r>
    </w:p>
    <w:p w:rsidR="00025322" w:rsidRDefault="00025322" w:rsidP="00422F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5322" w:rsidRDefault="00025322" w:rsidP="00422F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5322" w:rsidRPr="00544C5B" w:rsidRDefault="00025322" w:rsidP="008E407A">
      <w:pPr>
        <w:pStyle w:val="BodyTex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Februar</w:t>
      </w:r>
    </w:p>
    <w:p w:rsidR="00025322" w:rsidRDefault="00025322" w:rsidP="00422F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Den 05. kl. 10.30 </w:t>
      </w:r>
    </w:p>
    <w:p w:rsidR="00025322" w:rsidRDefault="00025322" w:rsidP="00422F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5322" w:rsidRDefault="00025322" w:rsidP="00422F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5322" w:rsidRDefault="00025322" w:rsidP="00422F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5322" w:rsidRDefault="00025322" w:rsidP="00422F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5322" w:rsidRPr="00544C5B" w:rsidRDefault="00025322" w:rsidP="008E407A">
      <w:pPr>
        <w:pStyle w:val="BodyText"/>
        <w:rPr>
          <w:b/>
          <w:bCs/>
          <w:sz w:val="28"/>
          <w:szCs w:val="28"/>
        </w:rPr>
      </w:pPr>
    </w:p>
    <w:p w:rsidR="00025322" w:rsidRPr="00544C5B" w:rsidRDefault="00025322" w:rsidP="007A098B">
      <w:pPr>
        <w:pStyle w:val="BodyText"/>
        <w:rPr>
          <w:sz w:val="28"/>
          <w:szCs w:val="28"/>
        </w:rPr>
      </w:pPr>
    </w:p>
    <w:p w:rsidR="00025322" w:rsidRPr="00544C5B" w:rsidRDefault="00025322" w:rsidP="007A098B">
      <w:pPr>
        <w:pStyle w:val="BodyText"/>
        <w:rPr>
          <w:sz w:val="28"/>
          <w:szCs w:val="28"/>
        </w:rPr>
      </w:pPr>
    </w:p>
    <w:p w:rsidR="00025322" w:rsidRPr="00544C5B" w:rsidRDefault="00025322" w:rsidP="009B1C9B">
      <w:pPr>
        <w:pStyle w:val="BodyText"/>
        <w:rPr>
          <w:b/>
          <w:bCs/>
          <w:sz w:val="28"/>
          <w:szCs w:val="28"/>
        </w:rPr>
      </w:pPr>
    </w:p>
    <w:p w:rsidR="00025322" w:rsidRPr="00422F03" w:rsidRDefault="00025322" w:rsidP="00422F03">
      <w:pPr>
        <w:pStyle w:val="BodyText"/>
        <w:rPr>
          <w:sz w:val="24"/>
        </w:rPr>
      </w:pPr>
    </w:p>
    <w:p w:rsidR="00025322" w:rsidRPr="00422F03" w:rsidRDefault="00025322" w:rsidP="00422F03">
      <w:pPr>
        <w:pStyle w:val="BodyText"/>
        <w:rPr>
          <w:sz w:val="24"/>
        </w:rPr>
      </w:pPr>
    </w:p>
    <w:p w:rsidR="00025322" w:rsidRDefault="00025322" w:rsidP="00422F03">
      <w:pPr>
        <w:pStyle w:val="BodyText"/>
        <w:rPr>
          <w:b/>
          <w:bCs/>
          <w:sz w:val="24"/>
        </w:rPr>
      </w:pPr>
    </w:p>
    <w:p w:rsidR="00025322" w:rsidRDefault="00025322" w:rsidP="00422F03">
      <w:pPr>
        <w:pStyle w:val="BodyText"/>
        <w:rPr>
          <w:b/>
          <w:bCs/>
          <w:sz w:val="24"/>
        </w:rPr>
      </w:pPr>
    </w:p>
    <w:p w:rsidR="00025322" w:rsidRPr="00422F03" w:rsidRDefault="00025322" w:rsidP="00422F03">
      <w:pPr>
        <w:pStyle w:val="BodyText"/>
        <w:rPr>
          <w:sz w:val="24"/>
        </w:rPr>
      </w:pPr>
    </w:p>
    <w:p w:rsidR="00025322" w:rsidRPr="00422F03" w:rsidRDefault="00025322" w:rsidP="00422F03">
      <w:pPr>
        <w:pStyle w:val="BodyText"/>
        <w:rPr>
          <w:sz w:val="24"/>
        </w:rPr>
      </w:pPr>
    </w:p>
    <w:p w:rsidR="00025322" w:rsidRPr="00701E1D" w:rsidRDefault="00025322" w:rsidP="00422F03">
      <w:pPr>
        <w:pStyle w:val="BodyText"/>
        <w:rPr>
          <w:b/>
          <w:bCs/>
          <w:sz w:val="32"/>
          <w:szCs w:val="32"/>
          <w:u w:val="single"/>
        </w:rPr>
      </w:pPr>
      <w:r w:rsidRPr="00422F03">
        <w:rPr>
          <w:b/>
          <w:bCs/>
          <w:sz w:val="24"/>
        </w:rPr>
        <w:br w:type="column"/>
      </w:r>
      <w:r w:rsidRPr="00701E1D">
        <w:rPr>
          <w:b/>
          <w:bCs/>
          <w:sz w:val="32"/>
          <w:szCs w:val="32"/>
          <w:u w:val="single"/>
        </w:rPr>
        <w:t>TYSKE GUDSTJENESTER</w:t>
      </w:r>
    </w:p>
    <w:p w:rsidR="00025322" w:rsidRDefault="00025322" w:rsidP="00422F03">
      <w:pPr>
        <w:pStyle w:val="BodyText"/>
        <w:rPr>
          <w:b/>
          <w:color w:val="000000"/>
          <w:sz w:val="28"/>
          <w:szCs w:val="28"/>
        </w:rPr>
      </w:pPr>
    </w:p>
    <w:p w:rsidR="00025322" w:rsidRDefault="00025322" w:rsidP="00422F03">
      <w:pPr>
        <w:pStyle w:val="BodyText"/>
        <w:rPr>
          <w:b/>
          <w:color w:val="000000"/>
          <w:sz w:val="28"/>
          <w:szCs w:val="28"/>
        </w:rPr>
      </w:pPr>
    </w:p>
    <w:p w:rsidR="00025322" w:rsidRDefault="00025322" w:rsidP="00422F03">
      <w:pPr>
        <w:pStyle w:val="BodyText"/>
        <w:rPr>
          <w:b/>
          <w:color w:val="000000"/>
          <w:sz w:val="28"/>
          <w:szCs w:val="28"/>
        </w:rPr>
      </w:pPr>
    </w:p>
    <w:p w:rsidR="00025322" w:rsidRPr="00413AB0" w:rsidRDefault="00025322" w:rsidP="00422F03">
      <w:pPr>
        <w:pStyle w:val="BodyText"/>
        <w:rPr>
          <w:b/>
          <w:sz w:val="28"/>
          <w:szCs w:val="28"/>
        </w:rPr>
      </w:pPr>
      <w:r>
        <w:rPr>
          <w:b/>
          <w:sz w:val="28"/>
          <w:szCs w:val="28"/>
        </w:rPr>
        <w:t>November</w:t>
      </w:r>
    </w:p>
    <w:p w:rsidR="00025322" w:rsidRDefault="00025322" w:rsidP="00CD2647">
      <w:pPr>
        <w:pStyle w:val="BodyText"/>
        <w:rPr>
          <w:bCs/>
          <w:color w:val="000000"/>
          <w:sz w:val="28"/>
          <w:szCs w:val="28"/>
        </w:rPr>
      </w:pPr>
      <w:r w:rsidRPr="00413AB0">
        <w:rPr>
          <w:bCs/>
          <w:color w:val="000000"/>
          <w:sz w:val="28"/>
          <w:szCs w:val="28"/>
        </w:rPr>
        <w:t xml:space="preserve">Den </w:t>
      </w:r>
      <w:r>
        <w:rPr>
          <w:bCs/>
          <w:color w:val="000000"/>
          <w:sz w:val="28"/>
          <w:szCs w:val="28"/>
        </w:rPr>
        <w:t>13</w:t>
      </w:r>
      <w:r w:rsidRPr="00413AB0">
        <w:rPr>
          <w:bCs/>
          <w:color w:val="000000"/>
          <w:sz w:val="28"/>
          <w:szCs w:val="28"/>
        </w:rPr>
        <w:t xml:space="preserve">. kl.10.00  </w:t>
      </w:r>
    </w:p>
    <w:p w:rsidR="00025322" w:rsidRPr="002435B4" w:rsidRDefault="00025322" w:rsidP="00CD2647">
      <w:pPr>
        <w:pStyle w:val="BodyText"/>
        <w:rPr>
          <w:bCs/>
          <w:color w:val="000000"/>
          <w:sz w:val="28"/>
          <w:szCs w:val="28"/>
          <w:lang w:val="de-DE"/>
        </w:rPr>
      </w:pPr>
      <w:r w:rsidRPr="002435B4">
        <w:rPr>
          <w:bCs/>
          <w:color w:val="000000"/>
          <w:sz w:val="28"/>
          <w:szCs w:val="28"/>
          <w:lang w:val="de-DE"/>
        </w:rPr>
        <w:t>Gedächtnig der Verstorbenen</w:t>
      </w:r>
    </w:p>
    <w:p w:rsidR="00025322" w:rsidRPr="002435B4" w:rsidRDefault="00025322" w:rsidP="00CD2647">
      <w:pPr>
        <w:pStyle w:val="BodyText"/>
        <w:rPr>
          <w:color w:val="000000"/>
          <w:sz w:val="28"/>
          <w:szCs w:val="28"/>
          <w:lang w:val="de-DE"/>
        </w:rPr>
      </w:pPr>
      <w:r w:rsidRPr="002435B4">
        <w:rPr>
          <w:color w:val="000000"/>
          <w:sz w:val="28"/>
          <w:szCs w:val="28"/>
          <w:lang w:val="de-DE"/>
        </w:rPr>
        <w:t xml:space="preserve">Achim Strehlke </w:t>
      </w:r>
    </w:p>
    <w:p w:rsidR="00025322" w:rsidRPr="002435B4" w:rsidRDefault="00025322" w:rsidP="00422F03">
      <w:pPr>
        <w:pStyle w:val="BodyText"/>
        <w:rPr>
          <w:bCs/>
          <w:color w:val="000000"/>
          <w:sz w:val="28"/>
          <w:szCs w:val="28"/>
          <w:lang w:val="de-DE"/>
        </w:rPr>
      </w:pPr>
    </w:p>
    <w:p w:rsidR="00025322" w:rsidRPr="002435B4" w:rsidRDefault="00025322" w:rsidP="00422F03">
      <w:pPr>
        <w:pStyle w:val="BodyText"/>
        <w:rPr>
          <w:b/>
          <w:bCs/>
          <w:color w:val="000000"/>
          <w:sz w:val="28"/>
          <w:szCs w:val="28"/>
          <w:lang w:val="de-DE"/>
        </w:rPr>
      </w:pPr>
      <w:r w:rsidRPr="002435B4">
        <w:rPr>
          <w:b/>
          <w:bCs/>
          <w:color w:val="000000"/>
          <w:sz w:val="28"/>
          <w:szCs w:val="28"/>
          <w:lang w:val="de-DE"/>
        </w:rPr>
        <w:t>Dezember</w:t>
      </w:r>
    </w:p>
    <w:p w:rsidR="00025322" w:rsidRPr="002435B4" w:rsidRDefault="00025322" w:rsidP="00422F03">
      <w:pPr>
        <w:pStyle w:val="BodyText"/>
        <w:rPr>
          <w:bCs/>
          <w:color w:val="000000"/>
          <w:sz w:val="28"/>
          <w:szCs w:val="28"/>
          <w:lang w:val="de-DE"/>
        </w:rPr>
      </w:pPr>
      <w:r w:rsidRPr="002435B4">
        <w:rPr>
          <w:bCs/>
          <w:color w:val="000000"/>
          <w:sz w:val="28"/>
          <w:szCs w:val="28"/>
          <w:lang w:val="de-DE"/>
        </w:rPr>
        <w:t>Den 04. kl. 19.00</w:t>
      </w:r>
    </w:p>
    <w:p w:rsidR="00025322" w:rsidRPr="00916440" w:rsidRDefault="00025322" w:rsidP="00422F03">
      <w:pPr>
        <w:pStyle w:val="BodyText"/>
        <w:rPr>
          <w:bCs/>
          <w:color w:val="000000"/>
          <w:sz w:val="28"/>
          <w:szCs w:val="28"/>
          <w:lang w:val="de-DE"/>
        </w:rPr>
      </w:pPr>
      <w:r w:rsidRPr="00916440">
        <w:rPr>
          <w:bCs/>
          <w:color w:val="000000"/>
          <w:sz w:val="28"/>
          <w:szCs w:val="28"/>
          <w:lang w:val="de-DE"/>
        </w:rPr>
        <w:t>Deutsch-Dänisch – den neun Lesungen</w:t>
      </w:r>
    </w:p>
    <w:p w:rsidR="00025322" w:rsidRPr="00916440" w:rsidRDefault="00025322" w:rsidP="00422F03">
      <w:pPr>
        <w:pStyle w:val="BodyText"/>
        <w:rPr>
          <w:bCs/>
          <w:color w:val="000000"/>
          <w:sz w:val="28"/>
          <w:szCs w:val="28"/>
          <w:lang w:val="de-DE"/>
        </w:rPr>
      </w:pPr>
      <w:r w:rsidRPr="00916440">
        <w:rPr>
          <w:bCs/>
          <w:color w:val="000000"/>
          <w:sz w:val="28"/>
          <w:szCs w:val="28"/>
          <w:lang w:val="de-DE"/>
        </w:rPr>
        <w:t>Achim Strehlke</w:t>
      </w:r>
    </w:p>
    <w:p w:rsidR="00025322" w:rsidRPr="00916440" w:rsidRDefault="00025322" w:rsidP="00422F03">
      <w:pPr>
        <w:pStyle w:val="BodyText"/>
        <w:rPr>
          <w:bCs/>
          <w:color w:val="000000"/>
          <w:sz w:val="28"/>
          <w:szCs w:val="28"/>
          <w:lang w:val="de-DE"/>
        </w:rPr>
      </w:pPr>
      <w:r>
        <w:rPr>
          <w:bCs/>
          <w:color w:val="000000"/>
          <w:sz w:val="28"/>
          <w:szCs w:val="28"/>
          <w:lang w:val="de-DE"/>
        </w:rPr>
        <w:t>mit Soul Ladies</w:t>
      </w:r>
    </w:p>
    <w:p w:rsidR="00025322" w:rsidRPr="00916440" w:rsidRDefault="00025322" w:rsidP="00422F03">
      <w:pPr>
        <w:pStyle w:val="BodyText"/>
        <w:rPr>
          <w:b/>
          <w:bCs/>
          <w:color w:val="000000"/>
          <w:sz w:val="28"/>
          <w:szCs w:val="28"/>
          <w:lang w:val="de-DE"/>
        </w:rPr>
      </w:pPr>
    </w:p>
    <w:p w:rsidR="00025322" w:rsidRPr="002435B4" w:rsidRDefault="00025322" w:rsidP="00422F03">
      <w:pPr>
        <w:pStyle w:val="BodyText"/>
        <w:rPr>
          <w:bCs/>
          <w:color w:val="000000"/>
          <w:sz w:val="28"/>
          <w:szCs w:val="28"/>
          <w:lang w:val="de-DE"/>
        </w:rPr>
      </w:pPr>
      <w:r w:rsidRPr="002435B4">
        <w:rPr>
          <w:bCs/>
          <w:color w:val="000000"/>
          <w:sz w:val="28"/>
          <w:szCs w:val="28"/>
          <w:lang w:val="de-DE"/>
        </w:rPr>
        <w:t xml:space="preserve">Den 11. kl. 10.00 </w:t>
      </w:r>
    </w:p>
    <w:p w:rsidR="00025322" w:rsidRDefault="00025322" w:rsidP="00422F03">
      <w:pPr>
        <w:pStyle w:val="BodyText"/>
        <w:rPr>
          <w:bCs/>
          <w:color w:val="000000"/>
          <w:sz w:val="28"/>
          <w:szCs w:val="28"/>
          <w:lang w:val="de-DE"/>
        </w:rPr>
      </w:pPr>
      <w:r>
        <w:rPr>
          <w:bCs/>
          <w:color w:val="000000"/>
          <w:sz w:val="28"/>
          <w:szCs w:val="28"/>
          <w:lang w:val="de-DE"/>
        </w:rPr>
        <w:t>Achim Strehlke</w:t>
      </w:r>
    </w:p>
    <w:p w:rsidR="00025322" w:rsidRDefault="00025322" w:rsidP="00422F03">
      <w:pPr>
        <w:pStyle w:val="BodyText"/>
        <w:rPr>
          <w:bCs/>
          <w:color w:val="000000"/>
          <w:sz w:val="28"/>
          <w:szCs w:val="28"/>
          <w:lang w:val="de-DE"/>
        </w:rPr>
      </w:pPr>
    </w:p>
    <w:p w:rsidR="00025322" w:rsidRDefault="00025322" w:rsidP="00422F03">
      <w:pPr>
        <w:pStyle w:val="BodyText"/>
        <w:rPr>
          <w:bCs/>
          <w:color w:val="000000"/>
          <w:sz w:val="28"/>
          <w:szCs w:val="28"/>
          <w:lang w:val="de-DE"/>
        </w:rPr>
      </w:pPr>
      <w:r>
        <w:rPr>
          <w:bCs/>
          <w:color w:val="000000"/>
          <w:sz w:val="28"/>
          <w:szCs w:val="28"/>
          <w:lang w:val="de-DE"/>
        </w:rPr>
        <w:t>Den 24.kl. 16.30 Heiligabend</w:t>
      </w:r>
    </w:p>
    <w:p w:rsidR="00025322" w:rsidRPr="00916440" w:rsidRDefault="00025322" w:rsidP="00422F03">
      <w:pPr>
        <w:pStyle w:val="BodyText"/>
        <w:rPr>
          <w:bCs/>
          <w:color w:val="000000"/>
          <w:sz w:val="28"/>
          <w:szCs w:val="28"/>
          <w:lang w:val="de-DE"/>
        </w:rPr>
      </w:pPr>
      <w:r>
        <w:rPr>
          <w:bCs/>
          <w:color w:val="000000"/>
          <w:sz w:val="28"/>
          <w:szCs w:val="28"/>
          <w:lang w:val="de-DE"/>
        </w:rPr>
        <w:t>Achim Strehlke</w:t>
      </w:r>
    </w:p>
    <w:p w:rsidR="00025322" w:rsidRPr="00916440" w:rsidRDefault="00025322" w:rsidP="00422F03">
      <w:pPr>
        <w:pStyle w:val="BodyText"/>
        <w:rPr>
          <w:bCs/>
          <w:color w:val="000000"/>
          <w:sz w:val="28"/>
          <w:szCs w:val="28"/>
          <w:lang w:val="de-DE"/>
        </w:rPr>
      </w:pPr>
    </w:p>
    <w:p w:rsidR="00025322" w:rsidRPr="00916440" w:rsidRDefault="00025322" w:rsidP="008E407A">
      <w:pPr>
        <w:pStyle w:val="BodyText"/>
        <w:rPr>
          <w:sz w:val="28"/>
          <w:szCs w:val="28"/>
          <w:lang w:val="de-DE"/>
        </w:rPr>
      </w:pPr>
      <w:r>
        <w:rPr>
          <w:b/>
          <w:bCs/>
          <w:sz w:val="28"/>
          <w:szCs w:val="28"/>
          <w:lang w:val="de-DE"/>
        </w:rPr>
        <w:t>Januar</w:t>
      </w:r>
    </w:p>
    <w:p w:rsidR="00025322" w:rsidRPr="002435B4" w:rsidRDefault="00025322" w:rsidP="00CD2647">
      <w:pPr>
        <w:pStyle w:val="BodyText"/>
        <w:rPr>
          <w:color w:val="000000"/>
          <w:sz w:val="28"/>
          <w:szCs w:val="28"/>
        </w:rPr>
      </w:pPr>
      <w:r w:rsidRPr="002435B4">
        <w:rPr>
          <w:color w:val="000000"/>
          <w:sz w:val="28"/>
          <w:szCs w:val="28"/>
        </w:rPr>
        <w:t xml:space="preserve">Den 08. kl. 10.00 </w:t>
      </w:r>
    </w:p>
    <w:p w:rsidR="00025322" w:rsidRPr="002435B4" w:rsidRDefault="00025322" w:rsidP="00CD2647">
      <w:pPr>
        <w:pStyle w:val="BodyText"/>
        <w:rPr>
          <w:color w:val="000000"/>
          <w:sz w:val="28"/>
          <w:szCs w:val="28"/>
        </w:rPr>
      </w:pPr>
      <w:r w:rsidRPr="002435B4">
        <w:rPr>
          <w:color w:val="000000"/>
          <w:sz w:val="28"/>
          <w:szCs w:val="28"/>
        </w:rPr>
        <w:t xml:space="preserve">Achim Strehlke </w:t>
      </w:r>
    </w:p>
    <w:p w:rsidR="00025322" w:rsidRPr="002435B4" w:rsidRDefault="00025322" w:rsidP="00CD2647">
      <w:pPr>
        <w:pStyle w:val="BodyText"/>
        <w:rPr>
          <w:color w:val="000000"/>
          <w:sz w:val="28"/>
          <w:szCs w:val="28"/>
        </w:rPr>
      </w:pPr>
    </w:p>
    <w:p w:rsidR="00025322" w:rsidRPr="002435B4" w:rsidRDefault="00025322" w:rsidP="00CD2647">
      <w:pPr>
        <w:pStyle w:val="BodyText"/>
        <w:rPr>
          <w:color w:val="000000"/>
          <w:sz w:val="28"/>
          <w:szCs w:val="28"/>
        </w:rPr>
      </w:pPr>
    </w:p>
    <w:p w:rsidR="00025322" w:rsidRPr="002435B4" w:rsidRDefault="00025322" w:rsidP="00FC1ADF">
      <w:pPr>
        <w:pStyle w:val="BodyText"/>
        <w:rPr>
          <w:b/>
          <w:bCs/>
          <w:sz w:val="28"/>
          <w:szCs w:val="28"/>
        </w:rPr>
      </w:pPr>
      <w:r w:rsidRPr="002435B4">
        <w:rPr>
          <w:b/>
          <w:bCs/>
          <w:sz w:val="28"/>
          <w:szCs w:val="28"/>
        </w:rPr>
        <w:t>Februar</w:t>
      </w:r>
    </w:p>
    <w:p w:rsidR="00025322" w:rsidRPr="002435B4" w:rsidRDefault="00025322" w:rsidP="00422F03">
      <w:pPr>
        <w:pStyle w:val="BodyText"/>
        <w:rPr>
          <w:color w:val="000000"/>
          <w:sz w:val="28"/>
          <w:szCs w:val="28"/>
        </w:rPr>
      </w:pPr>
      <w:r w:rsidRPr="002435B4">
        <w:rPr>
          <w:color w:val="000000"/>
          <w:sz w:val="28"/>
          <w:szCs w:val="28"/>
        </w:rPr>
        <w:t xml:space="preserve">Den 12. kl.10.00 </w:t>
      </w:r>
    </w:p>
    <w:p w:rsidR="00025322" w:rsidRPr="0037578B" w:rsidRDefault="00025322" w:rsidP="00422F03">
      <w:pPr>
        <w:pStyle w:val="BodyText"/>
        <w:rPr>
          <w:color w:val="000000"/>
          <w:sz w:val="28"/>
          <w:szCs w:val="28"/>
          <w:lang w:val="de-DE"/>
        </w:rPr>
      </w:pPr>
      <w:r w:rsidRPr="0037578B">
        <w:rPr>
          <w:color w:val="000000"/>
          <w:sz w:val="28"/>
          <w:szCs w:val="28"/>
          <w:lang w:val="de-DE"/>
        </w:rPr>
        <w:t>Achim Strehlke</w:t>
      </w:r>
    </w:p>
    <w:p w:rsidR="00025322" w:rsidRPr="0037578B" w:rsidRDefault="00025322" w:rsidP="00422F03">
      <w:pPr>
        <w:pStyle w:val="BodyText"/>
        <w:rPr>
          <w:b/>
          <w:bCs/>
          <w:sz w:val="28"/>
          <w:szCs w:val="28"/>
          <w:lang w:val="de-DE"/>
        </w:rPr>
      </w:pPr>
    </w:p>
    <w:p w:rsidR="00025322" w:rsidRPr="0037578B" w:rsidRDefault="00025322" w:rsidP="00422F03">
      <w:pPr>
        <w:pStyle w:val="BodyText"/>
        <w:rPr>
          <w:color w:val="000000"/>
          <w:sz w:val="28"/>
          <w:szCs w:val="28"/>
          <w:lang w:val="de-DE"/>
        </w:rPr>
      </w:pPr>
    </w:p>
    <w:p w:rsidR="00025322" w:rsidRPr="0037578B" w:rsidRDefault="00025322" w:rsidP="00422F03">
      <w:pPr>
        <w:pStyle w:val="BodyText"/>
        <w:rPr>
          <w:color w:val="000000"/>
          <w:sz w:val="28"/>
          <w:szCs w:val="28"/>
          <w:lang w:val="de-DE"/>
        </w:rPr>
      </w:pPr>
    </w:p>
    <w:p w:rsidR="00025322" w:rsidRPr="0037578B" w:rsidRDefault="00025322" w:rsidP="00422F03">
      <w:pPr>
        <w:pStyle w:val="BodyText"/>
        <w:rPr>
          <w:bCs/>
          <w:color w:val="000000"/>
          <w:sz w:val="28"/>
          <w:szCs w:val="28"/>
          <w:lang w:val="de-DE"/>
        </w:rPr>
      </w:pPr>
    </w:p>
    <w:p w:rsidR="00025322" w:rsidRPr="0037578B" w:rsidRDefault="00025322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025322" w:rsidRPr="0037578B" w:rsidRDefault="00025322">
      <w:pPr>
        <w:rPr>
          <w:rFonts w:ascii="Times New Roman" w:hAnsi="Times New Roman" w:cs="Times New Roman"/>
          <w:sz w:val="28"/>
          <w:szCs w:val="28"/>
          <w:lang w:val="de-DE"/>
        </w:rPr>
      </w:pPr>
    </w:p>
    <w:sectPr w:rsidR="00025322" w:rsidRPr="0037578B" w:rsidSect="00422F03">
      <w:pgSz w:w="11906" w:h="16838"/>
      <w:pgMar w:top="1701" w:right="1134" w:bottom="1701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2F03"/>
    <w:rsid w:val="00020140"/>
    <w:rsid w:val="00024B29"/>
    <w:rsid w:val="00025322"/>
    <w:rsid w:val="0008501F"/>
    <w:rsid w:val="0008643B"/>
    <w:rsid w:val="00097F0B"/>
    <w:rsid w:val="000C2EBA"/>
    <w:rsid w:val="000E536F"/>
    <w:rsid w:val="00115CEB"/>
    <w:rsid w:val="001438D4"/>
    <w:rsid w:val="00182853"/>
    <w:rsid w:val="001A27B4"/>
    <w:rsid w:val="001D2E84"/>
    <w:rsid w:val="002029D1"/>
    <w:rsid w:val="002435B4"/>
    <w:rsid w:val="00245762"/>
    <w:rsid w:val="00256227"/>
    <w:rsid w:val="00274AC9"/>
    <w:rsid w:val="00282E23"/>
    <w:rsid w:val="002D2409"/>
    <w:rsid w:val="002D7A9E"/>
    <w:rsid w:val="003025FA"/>
    <w:rsid w:val="0031222A"/>
    <w:rsid w:val="00340A91"/>
    <w:rsid w:val="0037007B"/>
    <w:rsid w:val="0037578B"/>
    <w:rsid w:val="003E2E2A"/>
    <w:rsid w:val="003F3246"/>
    <w:rsid w:val="003F606B"/>
    <w:rsid w:val="00413AB0"/>
    <w:rsid w:val="00422F03"/>
    <w:rsid w:val="004B5448"/>
    <w:rsid w:val="004F5AF1"/>
    <w:rsid w:val="00530F94"/>
    <w:rsid w:val="0054225F"/>
    <w:rsid w:val="00544C5B"/>
    <w:rsid w:val="00573664"/>
    <w:rsid w:val="005D27AD"/>
    <w:rsid w:val="005D5D92"/>
    <w:rsid w:val="00636576"/>
    <w:rsid w:val="0064590D"/>
    <w:rsid w:val="006B2D3A"/>
    <w:rsid w:val="006D3506"/>
    <w:rsid w:val="00701E1D"/>
    <w:rsid w:val="00723A26"/>
    <w:rsid w:val="00766B2D"/>
    <w:rsid w:val="007A098B"/>
    <w:rsid w:val="007D5332"/>
    <w:rsid w:val="00830DDF"/>
    <w:rsid w:val="008313B6"/>
    <w:rsid w:val="00854D0C"/>
    <w:rsid w:val="008E407A"/>
    <w:rsid w:val="0091496C"/>
    <w:rsid w:val="00916440"/>
    <w:rsid w:val="009267E5"/>
    <w:rsid w:val="0093561A"/>
    <w:rsid w:val="009B1C9B"/>
    <w:rsid w:val="00A53A7E"/>
    <w:rsid w:val="00A77995"/>
    <w:rsid w:val="00A9759E"/>
    <w:rsid w:val="00AD7744"/>
    <w:rsid w:val="00B43044"/>
    <w:rsid w:val="00BF4CC1"/>
    <w:rsid w:val="00C472EB"/>
    <w:rsid w:val="00C93E0F"/>
    <w:rsid w:val="00CD2647"/>
    <w:rsid w:val="00CF068D"/>
    <w:rsid w:val="00D370E9"/>
    <w:rsid w:val="00D57E71"/>
    <w:rsid w:val="00DD0705"/>
    <w:rsid w:val="00E3530E"/>
    <w:rsid w:val="00E47CB2"/>
    <w:rsid w:val="00E53DEE"/>
    <w:rsid w:val="00E64242"/>
    <w:rsid w:val="00ED0E66"/>
    <w:rsid w:val="00ED116B"/>
    <w:rsid w:val="00F646A8"/>
    <w:rsid w:val="00F83008"/>
    <w:rsid w:val="00F927A4"/>
    <w:rsid w:val="00FA7B5F"/>
    <w:rsid w:val="00FC1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7AD"/>
    <w:pPr>
      <w:spacing w:after="200" w:line="276" w:lineRule="auto"/>
    </w:pPr>
    <w:rPr>
      <w:lang w:eastAsia="en-US" w:bidi="he-I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422F03"/>
    <w:pPr>
      <w:tabs>
        <w:tab w:val="left" w:pos="180"/>
        <w:tab w:val="left" w:pos="3600"/>
      </w:tabs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da-DK" w:bidi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22F03"/>
    <w:rPr>
      <w:rFonts w:ascii="Times New Roman" w:hAnsi="Times New Roman" w:cs="Times New Roman"/>
      <w:sz w:val="24"/>
      <w:szCs w:val="24"/>
      <w:lang w:eastAsia="da-DK" w:bidi="ar-SA"/>
    </w:rPr>
  </w:style>
  <w:style w:type="paragraph" w:styleId="BalloonText">
    <w:name w:val="Balloon Text"/>
    <w:basedOn w:val="Normal"/>
    <w:link w:val="BalloonTextChar"/>
    <w:uiPriority w:val="99"/>
    <w:semiHidden/>
    <w:rsid w:val="00544C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97F0B"/>
    <w:rPr>
      <w:rFonts w:ascii="Times New Roman" w:hAnsi="Times New Roman" w:cs="Times New Roman"/>
      <w:sz w:val="2"/>
      <w:lang w:eastAsia="en-US"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96</Words>
  <Characters>589</Characters>
  <Application>Microsoft Office Outlook</Application>
  <DocSecurity>0</DocSecurity>
  <Lines>0</Lines>
  <Paragraphs>0</Paragraphs>
  <ScaleCrop>false</ScaleCrop>
  <Company>Kirkenettet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DANSKE GUDSTJENESTER</dc:title>
  <dc:subject/>
  <dc:creator>Achim Strehlke</dc:creator>
  <cp:keywords/>
  <dc:description/>
  <cp:lastModifiedBy>Jacob Tygsen</cp:lastModifiedBy>
  <cp:revision>2</cp:revision>
  <cp:lastPrinted>2015-06-18T18:29:00Z</cp:lastPrinted>
  <dcterms:created xsi:type="dcterms:W3CDTF">2016-11-04T20:48:00Z</dcterms:created>
  <dcterms:modified xsi:type="dcterms:W3CDTF">2016-11-04T20:48:00Z</dcterms:modified>
</cp:coreProperties>
</file>